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A3" w:rsidRPr="0047356E" w:rsidRDefault="009B30A3" w:rsidP="0047356E">
      <w:pPr>
        <w:jc w:val="center"/>
        <w:rPr>
          <w:rFonts w:ascii="Times New Roman" w:hAnsi="Times New Roman"/>
          <w:b/>
          <w:shadow/>
          <w:sz w:val="32"/>
          <w:u w:val="single"/>
        </w:rPr>
      </w:pPr>
      <w:r>
        <w:rPr>
          <w:rFonts w:ascii="Times New Roman" w:hAnsi="Times New Roman"/>
          <w:b/>
          <w:shadow/>
          <w:sz w:val="32"/>
          <w:u w:val="single"/>
        </w:rPr>
        <w:t>DOPORUČENÁ ČETBA pro 5. r</w:t>
      </w:r>
      <w:r w:rsidRPr="00F51C60">
        <w:rPr>
          <w:rFonts w:ascii="Times New Roman" w:hAnsi="Times New Roman"/>
          <w:b/>
          <w:shadow/>
          <w:sz w:val="32"/>
          <w:u w:val="single"/>
        </w:rPr>
        <w:t>očník</w:t>
      </w:r>
    </w:p>
    <w:p w:rsidR="009B30A3" w:rsidRDefault="009B30A3" w:rsidP="00F51C60">
      <w:pPr>
        <w:ind w:left="-142"/>
        <w:rPr>
          <w:rFonts w:ascii="Times New Roman" w:hAnsi="Times New Roman"/>
          <w:b/>
          <w:i/>
          <w:sz w:val="28"/>
        </w:rPr>
      </w:pPr>
      <w:bookmarkStart w:id="0" w:name="_GoBack"/>
      <w:bookmarkEnd w:id="0"/>
    </w:p>
    <w:p w:rsidR="009B30A3" w:rsidRPr="004A75F1" w:rsidRDefault="009B30A3" w:rsidP="00F51C60">
      <w:pPr>
        <w:ind w:left="-142"/>
        <w:rPr>
          <w:rFonts w:ascii="Times New Roman" w:hAnsi="Times New Roman"/>
          <w:b/>
          <w:i/>
          <w:sz w:val="28"/>
        </w:rPr>
      </w:pPr>
      <w:r w:rsidRPr="004A75F1">
        <w:rPr>
          <w:rFonts w:ascii="Times New Roman" w:hAnsi="Times New Roman"/>
          <w:b/>
          <w:i/>
          <w:sz w:val="28"/>
        </w:rPr>
        <w:t>Čeští autoři:</w:t>
      </w:r>
    </w:p>
    <w:p w:rsidR="009B30A3" w:rsidRDefault="009B30A3" w:rsidP="00DD21B5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Bass</w:t>
      </w:r>
      <w:r w:rsidRPr="004A75F1">
        <w:rPr>
          <w:rFonts w:ascii="Times New Roman" w:hAnsi="Times New Roman"/>
          <w:sz w:val="26"/>
          <w:szCs w:val="26"/>
        </w:rPr>
        <w:t>, E</w:t>
      </w:r>
      <w:r>
        <w:rPr>
          <w:rFonts w:ascii="Times New Roman" w:hAnsi="Times New Roman"/>
          <w:sz w:val="26"/>
          <w:szCs w:val="26"/>
        </w:rPr>
        <w:t>du</w:t>
      </w:r>
      <w:r w:rsidRPr="004A75F1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rd</w:t>
      </w:r>
      <w:r w:rsidRPr="004A75F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Klapzubova jedenáctka</w:t>
      </w:r>
    </w:p>
    <w:p w:rsidR="009B30A3" w:rsidRPr="004A75F1" w:rsidRDefault="009B30A3" w:rsidP="00DD21B5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Bernardinová, Eva. Kluci, holky a Stodůlky</w:t>
      </w:r>
    </w:p>
    <w:p w:rsidR="009B30A3" w:rsidRPr="004A75F1" w:rsidRDefault="009B30A3" w:rsidP="00F51C60">
      <w:pPr>
        <w:pStyle w:val="ListParagraph"/>
        <w:numPr>
          <w:ilvl w:val="0"/>
          <w:numId w:val="1"/>
        </w:numPr>
        <w:ind w:left="-142" w:right="-284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 xml:space="preserve">Bořkovcová, Hana. My tři cvoci, Zakázaný holky, Cesta kolem světa za osmdesát let </w:t>
      </w:r>
      <w:r>
        <w:rPr>
          <w:rFonts w:ascii="Times New Roman" w:hAnsi="Times New Roman"/>
          <w:sz w:val="26"/>
          <w:szCs w:val="26"/>
        </w:rPr>
        <w:t>atd.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Doskočilová, Hana. Posledního kousne pes, O Mamě Romě a romském pánbíčkovi atd.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Drijverová, Martina. Sísa Kyselá, Kryštof a Karel</w:t>
      </w:r>
      <w:r>
        <w:rPr>
          <w:rFonts w:ascii="Times New Roman" w:hAnsi="Times New Roman"/>
          <w:sz w:val="26"/>
          <w:szCs w:val="26"/>
        </w:rPr>
        <w:t>, Domov pro Marťany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Foglar, Jaroslav. Stínadla se bouří, Tajemná Řásnovka, Tajemství Velkého Vonta atd.</w:t>
      </w:r>
      <w:r>
        <w:rPr>
          <w:rFonts w:ascii="Times New Roman" w:hAnsi="Times New Roman"/>
          <w:sz w:val="26"/>
          <w:szCs w:val="26"/>
        </w:rPr>
        <w:t>, Hoši od bobří řeky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Hulpach, Vladimír. Rytířské legendy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Jirásek, Alois. Staré pověsti české (Obrázky z českých dějin a pověstí)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Kaletová, Lucie. Strašidla na Silvrštejně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Petiška, Eduard. Staré řecké báje a pověsti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Poláček, Karel. Bylo nás pět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Procházková, Iva. Čas tajných přání, Středa nám chutná, Komu chybí kolečko atd.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Řezáč, Václav. Poplach v Kovářské uličce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Steklač, Vojtěch. Mirek a spol. nebo další díly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Štorch, Eduard. Lovci mamutů, Osada havranů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Zinnerová, Markéta. Tajemství proutěného košíku</w:t>
      </w:r>
    </w:p>
    <w:p w:rsidR="009B30A3" w:rsidRPr="004A75F1" w:rsidRDefault="009B30A3" w:rsidP="004A75F1">
      <w:pPr>
        <w:pStyle w:val="ListParagraph"/>
        <w:ind w:left="-142"/>
        <w:rPr>
          <w:rFonts w:ascii="Times New Roman" w:hAnsi="Times New Roman"/>
          <w:sz w:val="26"/>
          <w:szCs w:val="26"/>
        </w:rPr>
      </w:pPr>
    </w:p>
    <w:p w:rsidR="009B30A3" w:rsidRPr="004A75F1" w:rsidRDefault="009B30A3" w:rsidP="004A75F1">
      <w:pPr>
        <w:ind w:left="-142"/>
        <w:rPr>
          <w:rFonts w:ascii="Times New Roman" w:hAnsi="Times New Roman"/>
          <w:b/>
          <w:i/>
          <w:sz w:val="28"/>
          <w:szCs w:val="26"/>
        </w:rPr>
      </w:pPr>
      <w:r w:rsidRPr="004A75F1">
        <w:rPr>
          <w:rFonts w:ascii="Times New Roman" w:hAnsi="Times New Roman"/>
          <w:b/>
          <w:i/>
          <w:sz w:val="28"/>
          <w:szCs w:val="26"/>
        </w:rPr>
        <w:t>Světoví autoři:</w:t>
      </w:r>
    </w:p>
    <w:p w:rsidR="009B30A3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Blacker, Terence. Čaroslečna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Brezina, Thomas. Totálně ulítlé prázdniny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Dahl, Roald. Čarodějnice, Karlík a továrna na čokoládu, Danny, mistr světa</w:t>
      </w:r>
    </w:p>
    <w:p w:rsidR="009B30A3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Danzigerová, Paula. Ambra Černá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Defoe, Daniel: Robincon Crusoe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Ende, Michael. Děvčátko Momo a ukradený čas, Nekonečný příběh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Goscinny, René. Mikulášovy patálie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Kästner, Erich. Emil a detektivové, Luisa a Lotka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Kipling, Rudyard. Kniha džunglí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Lewis, Clive Staples. Lev, čarodějnice a skříň</w:t>
      </w:r>
      <w:r>
        <w:rPr>
          <w:rFonts w:ascii="Times New Roman" w:hAnsi="Times New Roman"/>
          <w:sz w:val="26"/>
          <w:szCs w:val="26"/>
        </w:rPr>
        <w:t>, Letopisy Narnie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Lindgren, Astrid. Ronja dcera loupežníka, Emil z Lönnebergy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London, Jack. Bílý Tesák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Norton, Mary. Pidilidi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Ransome, Arthur. Trosečníci z Vlaštovky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Rowlingová, Joanne Kathleen. Harry Potter a Kámen mudrců a další díly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Seton, Ernest Thompson. Dva divoši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Shelton, Matthew. Dračí kniha</w:t>
      </w:r>
    </w:p>
    <w:p w:rsidR="009B30A3" w:rsidRPr="004A75F1" w:rsidRDefault="009B30A3" w:rsidP="004A75F1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Twain, Mark. Dobrodružství Toma Sawyera</w:t>
      </w:r>
    </w:p>
    <w:p w:rsidR="009B30A3" w:rsidRPr="00F51C60" w:rsidRDefault="009B30A3" w:rsidP="00DD21B5">
      <w:pPr>
        <w:pStyle w:val="ListParagraph"/>
        <w:numPr>
          <w:ilvl w:val="0"/>
          <w:numId w:val="1"/>
        </w:numPr>
        <w:ind w:left="-142"/>
        <w:rPr>
          <w:rFonts w:ascii="Times New Roman" w:hAnsi="Times New Roman"/>
          <w:sz w:val="26"/>
          <w:szCs w:val="26"/>
        </w:rPr>
      </w:pPr>
      <w:r w:rsidRPr="004A75F1">
        <w:rPr>
          <w:rFonts w:ascii="Times New Roman" w:hAnsi="Times New Roman"/>
          <w:sz w:val="26"/>
          <w:szCs w:val="26"/>
        </w:rPr>
        <w:t>Verne, Jules. Tajuplný ostro</w:t>
      </w:r>
      <w:r>
        <w:rPr>
          <w:rFonts w:ascii="Times New Roman" w:hAnsi="Times New Roman"/>
          <w:sz w:val="26"/>
          <w:szCs w:val="26"/>
        </w:rPr>
        <w:t>v</w:t>
      </w:r>
    </w:p>
    <w:sectPr w:rsidR="009B30A3" w:rsidRPr="00F51C60" w:rsidSect="00B22772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412E"/>
    <w:multiLevelType w:val="hybridMultilevel"/>
    <w:tmpl w:val="F8D806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CB3"/>
    <w:rsid w:val="0024433D"/>
    <w:rsid w:val="003D6C8E"/>
    <w:rsid w:val="0047356E"/>
    <w:rsid w:val="00482450"/>
    <w:rsid w:val="004A75F1"/>
    <w:rsid w:val="005415CB"/>
    <w:rsid w:val="005C1A41"/>
    <w:rsid w:val="006F20F0"/>
    <w:rsid w:val="007D1CB3"/>
    <w:rsid w:val="007D2443"/>
    <w:rsid w:val="009B30A3"/>
    <w:rsid w:val="00B22772"/>
    <w:rsid w:val="00BC700B"/>
    <w:rsid w:val="00C21051"/>
    <w:rsid w:val="00DD21B5"/>
    <w:rsid w:val="00E32FE7"/>
    <w:rsid w:val="00E6178B"/>
    <w:rsid w:val="00EE11EF"/>
    <w:rsid w:val="00F5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1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256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DOPORUČENÁ ČETBA pro 5</dc:title>
  <dc:subject/>
  <dc:creator>Martin</dc:creator>
  <cp:keywords/>
  <dc:description/>
  <cp:lastModifiedBy>hp</cp:lastModifiedBy>
  <cp:revision>3</cp:revision>
  <cp:lastPrinted>2015-09-03T05:41:00Z</cp:lastPrinted>
  <dcterms:created xsi:type="dcterms:W3CDTF">2016-09-04T09:18:00Z</dcterms:created>
  <dcterms:modified xsi:type="dcterms:W3CDTF">2016-09-04T09:20:00Z</dcterms:modified>
</cp:coreProperties>
</file>