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47"/>
        <w:gridCol w:w="4394"/>
        <w:gridCol w:w="851"/>
        <w:gridCol w:w="850"/>
        <w:gridCol w:w="1418"/>
      </w:tblGrid>
      <w:tr w:rsidR="000A64B9" w14:paraId="19897EE2" w14:textId="77777777" w:rsidTr="0094732A">
        <w:trPr>
          <w:trHeight w:val="425"/>
          <w:jc w:val="center"/>
        </w:trPr>
        <w:tc>
          <w:tcPr>
            <w:tcW w:w="936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6D19F3" w14:textId="4780AD0F" w:rsidR="000A64B9" w:rsidRDefault="00F83973">
            <w:pPr>
              <w:pStyle w:val="Nadpis1"/>
            </w:pPr>
            <w:r>
              <w:t>Dotazník pro rodiče žáka ZŠ</w:t>
            </w:r>
            <w:r w:rsidR="00D74061">
              <w:t xml:space="preserve"> Židlochovice</w:t>
            </w:r>
            <w:bookmarkStart w:id="0" w:name="_GoBack"/>
            <w:bookmarkEnd w:id="0"/>
          </w:p>
        </w:tc>
      </w:tr>
      <w:tr w:rsidR="000A64B9" w14:paraId="77792452" w14:textId="77777777" w:rsidTr="0072731B">
        <w:trPr>
          <w:trHeight w:val="487"/>
          <w:jc w:val="center"/>
        </w:trPr>
        <w:tc>
          <w:tcPr>
            <w:tcW w:w="936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AD56464" w14:textId="77777777" w:rsidR="000A64B9" w:rsidRDefault="000A64B9"/>
        </w:tc>
      </w:tr>
      <w:tr w:rsidR="0072731B" w:rsidRPr="00D82DAE" w14:paraId="1C1EA333" w14:textId="77777777" w:rsidTr="007244D4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B7B81A" w14:textId="77777777" w:rsidR="0072731B" w:rsidRPr="00D82DAE" w:rsidRDefault="0072731B" w:rsidP="007244D4">
            <w:pPr>
              <w:pStyle w:val="AllCapsHeading"/>
              <w:rPr>
                <w:color w:val="000000" w:themeColor="text1"/>
              </w:rPr>
            </w:pPr>
            <w:r>
              <w:rPr>
                <w:color w:val="000000" w:themeColor="text1"/>
                <w:sz w:val="15"/>
                <w:szCs w:val="15"/>
              </w:rPr>
              <w:t>Informace o žákovi</w:t>
            </w:r>
          </w:p>
        </w:tc>
      </w:tr>
      <w:tr w:rsidR="00D33E70" w14:paraId="72880843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5E67A8A1" w14:textId="77777777" w:rsidR="00425CAE" w:rsidRPr="00844E74" w:rsidRDefault="00425CAE" w:rsidP="007244D4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JMÉNO ŽÁKA</w:t>
            </w:r>
          </w:p>
        </w:tc>
        <w:tc>
          <w:tcPr>
            <w:tcW w:w="52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4DDDFB" w14:textId="77777777" w:rsidR="00425CAE" w:rsidRDefault="00425CAE" w:rsidP="007244D4"/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6849A9EB" w14:textId="79D6B9D6" w:rsidR="00425CAE" w:rsidRPr="00425CAE" w:rsidRDefault="00425CAE" w:rsidP="007244D4">
            <w:pPr>
              <w:rPr>
                <w:sz w:val="14"/>
                <w:szCs w:val="14"/>
              </w:rPr>
            </w:pPr>
            <w:r w:rsidRPr="00425CAE">
              <w:rPr>
                <w:sz w:val="14"/>
                <w:szCs w:val="14"/>
              </w:rPr>
              <w:t>TŘÍDA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CFECE" w14:textId="5CF6FCD2" w:rsidR="00425CAE" w:rsidRDefault="00425CAE" w:rsidP="007244D4"/>
        </w:tc>
      </w:tr>
      <w:tr w:rsidR="00D33E70" w14:paraId="7C9136AC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67B1F3F7" w14:textId="068ACE62" w:rsidR="00425CAE" w:rsidRPr="00844E74" w:rsidRDefault="00425CAE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RODNÉ ČÍSLO</w:t>
            </w:r>
          </w:p>
        </w:tc>
        <w:tc>
          <w:tcPr>
            <w:tcW w:w="52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D3410F" w14:textId="77777777" w:rsidR="00425CAE" w:rsidRDefault="00425CAE" w:rsidP="007244D4"/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4773B34A" w14:textId="3CB20BBA" w:rsidR="00425CAE" w:rsidRPr="00425CAE" w:rsidRDefault="00425CAE" w:rsidP="007244D4">
            <w:pPr>
              <w:rPr>
                <w:sz w:val="14"/>
                <w:szCs w:val="14"/>
              </w:rPr>
            </w:pPr>
            <w:r w:rsidRPr="00425CAE">
              <w:rPr>
                <w:sz w:val="14"/>
                <w:szCs w:val="14"/>
              </w:rPr>
              <w:t>ZP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E92DDD" w14:textId="6C821101" w:rsidR="00425CAE" w:rsidRDefault="00425CAE" w:rsidP="007244D4"/>
        </w:tc>
      </w:tr>
      <w:tr w:rsidR="002B43A8" w14:paraId="056AC0DA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33A3F488" w14:textId="030B64F2" w:rsidR="00425CAE" w:rsidRDefault="00425CAE" w:rsidP="00425C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MÍSTO NAROZENÍ</w:t>
            </w:r>
          </w:p>
        </w:tc>
        <w:tc>
          <w:tcPr>
            <w:tcW w:w="52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3BF28E" w14:textId="77777777" w:rsidR="00425CAE" w:rsidRDefault="00425CAE" w:rsidP="007244D4"/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6D4F10E" w14:textId="323053CB" w:rsidR="00425CAE" w:rsidRPr="00425CAE" w:rsidRDefault="00425CAE" w:rsidP="007244D4">
            <w:pPr>
              <w:rPr>
                <w:sz w:val="14"/>
                <w:szCs w:val="14"/>
              </w:rPr>
            </w:pPr>
            <w:r w:rsidRPr="00425CAE">
              <w:rPr>
                <w:sz w:val="14"/>
                <w:szCs w:val="14"/>
              </w:rPr>
              <w:t>OKRES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E8CF70" w14:textId="1B6FEF4C" w:rsidR="00425CAE" w:rsidRDefault="00425CAE" w:rsidP="007244D4"/>
        </w:tc>
      </w:tr>
      <w:tr w:rsidR="002B43A8" w14:paraId="1D8D1986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69EB57F2" w14:textId="77777777" w:rsidR="00425CAE" w:rsidRPr="00844E74" w:rsidRDefault="00425CAE" w:rsidP="007244D4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TRVALÉ BYDLIŠTĚ</w:t>
            </w:r>
          </w:p>
        </w:tc>
        <w:tc>
          <w:tcPr>
            <w:tcW w:w="52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582165" w14:textId="77777777" w:rsidR="00425CAE" w:rsidRDefault="00425CAE" w:rsidP="007244D4"/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C05D6D6" w14:textId="070FC3F6" w:rsidR="00425CAE" w:rsidRPr="00425CAE" w:rsidRDefault="00425CAE" w:rsidP="007244D4">
            <w:pPr>
              <w:rPr>
                <w:sz w:val="14"/>
                <w:szCs w:val="14"/>
              </w:rPr>
            </w:pPr>
            <w:r w:rsidRPr="00425CAE">
              <w:rPr>
                <w:sz w:val="14"/>
                <w:szCs w:val="14"/>
              </w:rPr>
              <w:t>PSČ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9DBAC" w14:textId="5C53F7D9" w:rsidR="00425CAE" w:rsidRDefault="00425CAE" w:rsidP="007244D4"/>
        </w:tc>
      </w:tr>
      <w:tr w:rsidR="002B43A8" w14:paraId="5C91D537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4918DA75" w14:textId="559DF0BA" w:rsidR="00425CAE" w:rsidRPr="00844E74" w:rsidRDefault="00425CAE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PŘECHODNÉ BYDLIŠTĚ</w:t>
            </w:r>
          </w:p>
        </w:tc>
        <w:tc>
          <w:tcPr>
            <w:tcW w:w="52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4F60B3" w14:textId="77777777" w:rsidR="00425CAE" w:rsidRDefault="00425CAE" w:rsidP="007244D4"/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2B3D82D4" w14:textId="71D0C3A6" w:rsidR="00425CAE" w:rsidRPr="00425CAE" w:rsidRDefault="00425CAE" w:rsidP="007244D4">
            <w:pPr>
              <w:rPr>
                <w:sz w:val="14"/>
                <w:szCs w:val="14"/>
              </w:rPr>
            </w:pPr>
            <w:r w:rsidRPr="00425CAE">
              <w:rPr>
                <w:sz w:val="14"/>
                <w:szCs w:val="14"/>
              </w:rPr>
              <w:t>PSČ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819DDC" w14:textId="165A7536" w:rsidR="00425CAE" w:rsidRDefault="00425CAE" w:rsidP="007244D4"/>
        </w:tc>
      </w:tr>
      <w:tr w:rsidR="00D33E70" w14:paraId="1698AA68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61AD8614" w14:textId="69B15A3E" w:rsidR="00425CAE" w:rsidRPr="00844E74" w:rsidRDefault="00425CAE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NÁRODNOST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B1B9DF" w14:textId="77777777" w:rsidR="00425CAE" w:rsidRDefault="00425CAE" w:rsidP="007244D4"/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9347B0E" w14:textId="3D616FCC" w:rsidR="00425CAE" w:rsidRPr="00425CAE" w:rsidRDefault="00425CAE" w:rsidP="007244D4">
            <w:pPr>
              <w:rPr>
                <w:sz w:val="14"/>
                <w:szCs w:val="14"/>
              </w:rPr>
            </w:pPr>
            <w:r w:rsidRPr="00425CAE">
              <w:rPr>
                <w:sz w:val="14"/>
                <w:szCs w:val="14"/>
              </w:rPr>
              <w:t>STÁTNÍ OBČANSTVÍ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FDAB12" w14:textId="32B3F459" w:rsidR="00425CAE" w:rsidRDefault="00425CAE" w:rsidP="007244D4"/>
        </w:tc>
      </w:tr>
      <w:tr w:rsidR="002F5283" w14:paraId="783BDA99" w14:textId="77777777" w:rsidTr="0094732A">
        <w:trPr>
          <w:trHeight w:val="425"/>
          <w:jc w:val="center"/>
        </w:trPr>
        <w:tc>
          <w:tcPr>
            <w:tcW w:w="9360" w:type="dxa"/>
            <w:gridSpan w:val="5"/>
            <w:tcBorders>
              <w:bottom w:val="nil"/>
            </w:tcBorders>
            <w:vAlign w:val="center"/>
          </w:tcPr>
          <w:p w14:paraId="66D79A00" w14:textId="77777777" w:rsidR="002F5283" w:rsidRDefault="002F5283"/>
        </w:tc>
      </w:tr>
      <w:tr w:rsidR="004B19B1" w14:paraId="06DDD039" w14:textId="77777777" w:rsidTr="0094732A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3E0F4D" w14:textId="608FF9C3" w:rsidR="004B19B1" w:rsidRPr="004B19B1" w:rsidRDefault="00D33E70">
            <w:pPr>
              <w:rPr>
                <w:b/>
                <w:sz w:val="15"/>
                <w:szCs w:val="15"/>
              </w:rPr>
            </w:pPr>
            <w:bookmarkStart w:id="1" w:name="MinuteTopicSection"/>
            <w:r>
              <w:rPr>
                <w:b/>
                <w:sz w:val="15"/>
                <w:szCs w:val="15"/>
              </w:rPr>
              <w:t>MATKA</w:t>
            </w:r>
          </w:p>
        </w:tc>
      </w:tr>
      <w:tr w:rsidR="002B43A8" w14:paraId="73895BD1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689C69E" w14:textId="77777777" w:rsidR="004B19B1" w:rsidRPr="004B19B1" w:rsidRDefault="004B19B1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955FCE" w14:textId="77777777" w:rsidR="004B19B1" w:rsidRDefault="004B19B1"/>
        </w:tc>
      </w:tr>
      <w:tr w:rsidR="002B43A8" w14:paraId="20F6D4EA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7945609" w14:textId="1B2EAD8F" w:rsidR="004B19B1" w:rsidRPr="004B19B1" w:rsidRDefault="00D33E70" w:rsidP="004B19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BYDLIŠTĚ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B593E1" w14:textId="77777777" w:rsidR="004B19B1" w:rsidRDefault="004B19B1"/>
        </w:tc>
      </w:tr>
      <w:tr w:rsidR="002B43A8" w14:paraId="1D4A95FA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EBEBEB"/>
            <w:vAlign w:val="center"/>
          </w:tcPr>
          <w:p w14:paraId="3852D4FF" w14:textId="5F9E2B04" w:rsidR="004B19B1" w:rsidRPr="004B19B1" w:rsidRDefault="00D33E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5CC2191F" w14:textId="77777777" w:rsidR="004B19B1" w:rsidRDefault="004B19B1"/>
        </w:tc>
      </w:tr>
      <w:tr w:rsidR="002B43A8" w14:paraId="4838452D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14:paraId="516857E2" w14:textId="0D663A66" w:rsidR="004B19B1" w:rsidRPr="004B19B1" w:rsidRDefault="00D33E70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E-MAIL</w:t>
            </w:r>
          </w:p>
        </w:tc>
        <w:tc>
          <w:tcPr>
            <w:tcW w:w="751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2B005E8E" w14:textId="77777777" w:rsidR="004B19B1" w:rsidRDefault="004B19B1"/>
        </w:tc>
      </w:tr>
      <w:tr w:rsidR="002F5283" w14:paraId="15D2B1BD" w14:textId="77777777" w:rsidTr="0094732A">
        <w:trPr>
          <w:trHeight w:val="425"/>
          <w:jc w:val="center"/>
        </w:trPr>
        <w:tc>
          <w:tcPr>
            <w:tcW w:w="9360" w:type="dxa"/>
            <w:gridSpan w:val="5"/>
            <w:vAlign w:val="center"/>
          </w:tcPr>
          <w:p w14:paraId="31C2B627" w14:textId="77777777" w:rsidR="002F5283" w:rsidRDefault="002F5283"/>
        </w:tc>
      </w:tr>
      <w:tr w:rsidR="00D33E70" w:rsidRPr="004B19B1" w14:paraId="5297C480" w14:textId="77777777" w:rsidTr="007244D4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2C2B49E" w14:textId="718AA004" w:rsidR="00D33E70" w:rsidRPr="004B19B1" w:rsidRDefault="00D33E70" w:rsidP="007244D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OTEC</w:t>
            </w:r>
          </w:p>
        </w:tc>
      </w:tr>
      <w:tr w:rsidR="002B43A8" w14:paraId="391582F6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235A37B2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176F4B" w14:textId="77777777" w:rsidR="00D33E70" w:rsidRDefault="00D33E70" w:rsidP="007244D4"/>
        </w:tc>
      </w:tr>
      <w:tr w:rsidR="002B43A8" w14:paraId="6D938159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94DF4BB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BYDLIŠTĚ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B269DA" w14:textId="77777777" w:rsidR="00D33E70" w:rsidRDefault="00D33E70" w:rsidP="007244D4"/>
        </w:tc>
      </w:tr>
      <w:tr w:rsidR="002B43A8" w14:paraId="6976578B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EBEBEB"/>
            <w:vAlign w:val="center"/>
          </w:tcPr>
          <w:p w14:paraId="4ED6132A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05AA1864" w14:textId="77777777" w:rsidR="00D33E70" w:rsidRDefault="00D33E70" w:rsidP="007244D4"/>
        </w:tc>
      </w:tr>
      <w:tr w:rsidR="002B43A8" w14:paraId="51B0369F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14:paraId="7C095791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E-MAIL</w:t>
            </w:r>
          </w:p>
        </w:tc>
        <w:tc>
          <w:tcPr>
            <w:tcW w:w="751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0D716158" w14:textId="77777777" w:rsidR="00D33E70" w:rsidRDefault="00D33E70" w:rsidP="007244D4"/>
        </w:tc>
      </w:tr>
      <w:tr w:rsidR="00692F9E" w14:paraId="504A3C9E" w14:textId="77777777" w:rsidTr="0094732A">
        <w:trPr>
          <w:trHeight w:val="425"/>
          <w:jc w:val="center"/>
        </w:trPr>
        <w:tc>
          <w:tcPr>
            <w:tcW w:w="9360" w:type="dxa"/>
            <w:gridSpan w:val="5"/>
            <w:vAlign w:val="center"/>
          </w:tcPr>
          <w:p w14:paraId="4EF962A5" w14:textId="62C894B4" w:rsidR="00692F9E" w:rsidRPr="00692F9E" w:rsidRDefault="00692F9E" w:rsidP="002F5283">
            <w:pPr>
              <w:jc w:val="center"/>
              <w:rPr>
                <w:szCs w:val="14"/>
              </w:rPr>
            </w:pPr>
          </w:p>
        </w:tc>
      </w:tr>
      <w:tr w:rsidR="00D33E70" w:rsidRPr="004B19B1" w14:paraId="4F688EF0" w14:textId="77777777" w:rsidTr="007244D4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E29A9EB" w14:textId="461BE995" w:rsidR="00D33E70" w:rsidRPr="004B19B1" w:rsidRDefault="00D33E70" w:rsidP="007244D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ZÁKONNÝ ZÁSTUPCE </w:t>
            </w:r>
            <w:r w:rsidRPr="00D33E70">
              <w:rPr>
                <w:sz w:val="15"/>
                <w:szCs w:val="15"/>
              </w:rPr>
              <w:t>(pokud jím není matka nebo otec)</w:t>
            </w:r>
          </w:p>
        </w:tc>
      </w:tr>
      <w:tr w:rsidR="002B43A8" w14:paraId="24B98776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9405CAF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309B10" w14:textId="77777777" w:rsidR="00D33E70" w:rsidRDefault="00D33E70" w:rsidP="007244D4"/>
        </w:tc>
      </w:tr>
      <w:tr w:rsidR="002B43A8" w14:paraId="30466979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C8E7AC0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BYDLIŠTĚ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08237F" w14:textId="77777777" w:rsidR="00D33E70" w:rsidRDefault="00D33E70" w:rsidP="007244D4"/>
        </w:tc>
      </w:tr>
      <w:tr w:rsidR="002B43A8" w14:paraId="13DA2415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EBEBEB"/>
            <w:vAlign w:val="center"/>
          </w:tcPr>
          <w:p w14:paraId="1849127D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465707FC" w14:textId="77777777" w:rsidR="00D33E70" w:rsidRDefault="00D33E70" w:rsidP="007244D4"/>
        </w:tc>
      </w:tr>
      <w:tr w:rsidR="002B43A8" w14:paraId="61CF24ED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14:paraId="32A6E709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E-MAIL</w:t>
            </w:r>
          </w:p>
        </w:tc>
        <w:tc>
          <w:tcPr>
            <w:tcW w:w="751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47FA20F5" w14:textId="77777777" w:rsidR="00D33E70" w:rsidRDefault="00D33E70" w:rsidP="007244D4"/>
        </w:tc>
      </w:tr>
      <w:tr w:rsidR="00692F9E" w14:paraId="7E8D0D41" w14:textId="77777777" w:rsidTr="0094732A">
        <w:trPr>
          <w:trHeight w:val="425"/>
          <w:jc w:val="center"/>
        </w:trPr>
        <w:tc>
          <w:tcPr>
            <w:tcW w:w="9360" w:type="dxa"/>
            <w:gridSpan w:val="5"/>
            <w:vAlign w:val="center"/>
          </w:tcPr>
          <w:p w14:paraId="4B0449B9" w14:textId="034F704F" w:rsidR="00692F9E" w:rsidRPr="00692F9E" w:rsidRDefault="00692F9E" w:rsidP="00D33E70">
            <w:pPr>
              <w:jc w:val="center"/>
              <w:rPr>
                <w:b/>
              </w:rPr>
            </w:pPr>
          </w:p>
        </w:tc>
      </w:tr>
      <w:tr w:rsidR="00D33E70" w:rsidRPr="004B19B1" w14:paraId="2E933A63" w14:textId="77777777" w:rsidTr="007244D4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7DCD990" w14:textId="435B687E" w:rsidR="00D33E70" w:rsidRPr="004B19B1" w:rsidRDefault="00D33E70" w:rsidP="007244D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KONTAKTNÍ OSOBA </w:t>
            </w:r>
            <w:r w:rsidRPr="00D33E70">
              <w:rPr>
                <w:sz w:val="15"/>
                <w:szCs w:val="15"/>
              </w:rPr>
              <w:t>(pro případ mimořádné události)</w:t>
            </w:r>
          </w:p>
        </w:tc>
      </w:tr>
      <w:tr w:rsidR="002B43A8" w14:paraId="76C85BA3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6133AFF8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F2AC4A" w14:textId="77777777" w:rsidR="00D33E70" w:rsidRDefault="00D33E70" w:rsidP="007244D4"/>
        </w:tc>
      </w:tr>
      <w:tr w:rsidR="002B43A8" w14:paraId="77EBD21C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EBEBEB"/>
            <w:vAlign w:val="center"/>
          </w:tcPr>
          <w:p w14:paraId="7EA36440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5D49EBE7" w14:textId="77777777" w:rsidR="00D33E70" w:rsidRDefault="00D33E70" w:rsidP="007244D4"/>
        </w:tc>
      </w:tr>
      <w:tr w:rsidR="00D33E70" w:rsidRPr="004B19B1" w14:paraId="714E88A1" w14:textId="77777777" w:rsidTr="007244D4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A09B416" w14:textId="4D316485" w:rsidR="00D33E70" w:rsidRPr="004B19B1" w:rsidRDefault="00D33E70" w:rsidP="007244D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lastRenderedPageBreak/>
              <w:t>LÉKAŘ DÍTĚTE</w:t>
            </w:r>
          </w:p>
        </w:tc>
      </w:tr>
      <w:tr w:rsidR="002B43A8" w14:paraId="4A341155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6CDC841E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C56802" w14:textId="77777777" w:rsidR="00D33E70" w:rsidRDefault="00D33E70" w:rsidP="007244D4"/>
        </w:tc>
      </w:tr>
      <w:tr w:rsidR="00D33E70" w14:paraId="6B800188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4223B416" w14:textId="172C99B9" w:rsidR="00D33E70" w:rsidRPr="004B19B1" w:rsidRDefault="00D33E70" w:rsidP="00D33E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MÍSTO ORDINACE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C08A21" w14:textId="77777777" w:rsidR="00D33E70" w:rsidRDefault="00D33E70" w:rsidP="007244D4"/>
        </w:tc>
      </w:tr>
      <w:tr w:rsidR="002B43A8" w14:paraId="2FAC6C13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EBEBEB"/>
            <w:vAlign w:val="center"/>
          </w:tcPr>
          <w:p w14:paraId="4FDCC54A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638991D4" w14:textId="77777777" w:rsidR="00D33E70" w:rsidRDefault="00D33E70" w:rsidP="007244D4"/>
        </w:tc>
      </w:tr>
      <w:tr w:rsidR="002B43A8" w14:paraId="337D8611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14:paraId="04BAEAA0" w14:textId="77777777" w:rsidR="00D33E70" w:rsidRPr="004B19B1" w:rsidRDefault="00D33E70" w:rsidP="007244D4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E-MAIL</w:t>
            </w:r>
          </w:p>
        </w:tc>
        <w:tc>
          <w:tcPr>
            <w:tcW w:w="751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11C7A7D0" w14:textId="77777777" w:rsidR="00D33E70" w:rsidRDefault="00D33E70" w:rsidP="007244D4"/>
        </w:tc>
      </w:tr>
      <w:tr w:rsidR="00D33E70" w14:paraId="4500C81C" w14:textId="77777777" w:rsidTr="0094732A">
        <w:trPr>
          <w:trHeight w:val="425"/>
          <w:jc w:val="center"/>
        </w:trPr>
        <w:tc>
          <w:tcPr>
            <w:tcW w:w="9360" w:type="dxa"/>
            <w:gridSpan w:val="5"/>
            <w:vAlign w:val="center"/>
          </w:tcPr>
          <w:p w14:paraId="20CF1FB9" w14:textId="77777777" w:rsidR="00D33E70" w:rsidRDefault="00D33E70"/>
        </w:tc>
      </w:tr>
      <w:tr w:rsidR="00D33E70" w:rsidRPr="004B19B1" w14:paraId="41278D9B" w14:textId="77777777" w:rsidTr="007244D4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512111F" w14:textId="0C55C5A3" w:rsidR="00D33E70" w:rsidRPr="004B19B1" w:rsidRDefault="00D33E70" w:rsidP="007244D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ZDRAVOTNÍ PROBLÉMY </w:t>
            </w:r>
            <w:r w:rsidRPr="00D33E70">
              <w:rPr>
                <w:sz w:val="15"/>
                <w:szCs w:val="15"/>
              </w:rPr>
              <w:t>(alergie, epilepsie, diabetes, srdeční vady apod.)</w:t>
            </w:r>
          </w:p>
        </w:tc>
      </w:tr>
      <w:tr w:rsidR="00D33E70" w14:paraId="6D826594" w14:textId="77777777" w:rsidTr="002B43A8">
        <w:trPr>
          <w:trHeight w:val="1202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7D85C9" w14:textId="7484AD05" w:rsidR="00D33E70" w:rsidRDefault="00D33E70" w:rsidP="007244D4"/>
        </w:tc>
      </w:tr>
      <w:tr w:rsidR="00D33E70" w14:paraId="14CB5340" w14:textId="77777777" w:rsidTr="0094732A">
        <w:trPr>
          <w:trHeight w:val="425"/>
          <w:jc w:val="center"/>
        </w:trPr>
        <w:tc>
          <w:tcPr>
            <w:tcW w:w="9360" w:type="dxa"/>
            <w:gridSpan w:val="5"/>
            <w:vAlign w:val="center"/>
          </w:tcPr>
          <w:p w14:paraId="7BB2C8B9" w14:textId="77777777" w:rsidR="00D33E70" w:rsidRDefault="00D33E70"/>
        </w:tc>
      </w:tr>
      <w:tr w:rsidR="002B43A8" w:rsidRPr="004B19B1" w14:paraId="611447A1" w14:textId="77777777" w:rsidTr="007244D4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C25CC1D" w14:textId="6934547C" w:rsidR="002B43A8" w:rsidRPr="004B19B1" w:rsidRDefault="002B43A8" w:rsidP="007244D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DALŠÍ ÚDAJE </w:t>
            </w:r>
            <w:r w:rsidRPr="002B43A8">
              <w:rPr>
                <w:sz w:val="15"/>
                <w:szCs w:val="15"/>
              </w:rPr>
              <w:t>o dítěti, které považujete za důležité</w:t>
            </w:r>
          </w:p>
        </w:tc>
      </w:tr>
      <w:tr w:rsidR="002B43A8" w14:paraId="0919913B" w14:textId="77777777" w:rsidTr="002B43A8">
        <w:trPr>
          <w:trHeight w:val="1202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81BC17" w14:textId="55A50A81" w:rsidR="002B43A8" w:rsidRDefault="002B43A8" w:rsidP="007244D4"/>
        </w:tc>
      </w:tr>
      <w:tr w:rsidR="00D33E70" w14:paraId="12227857" w14:textId="77777777" w:rsidTr="0094732A">
        <w:trPr>
          <w:trHeight w:val="425"/>
          <w:jc w:val="center"/>
        </w:trPr>
        <w:tc>
          <w:tcPr>
            <w:tcW w:w="9360" w:type="dxa"/>
            <w:gridSpan w:val="5"/>
            <w:vAlign w:val="center"/>
          </w:tcPr>
          <w:p w14:paraId="233061BE" w14:textId="77777777" w:rsidR="00D33E70" w:rsidRDefault="00D33E70"/>
        </w:tc>
      </w:tr>
      <w:bookmarkEnd w:id="1"/>
      <w:tr w:rsidR="00C902F2" w14:paraId="4879E1D1" w14:textId="77777777" w:rsidTr="0094732A">
        <w:trPr>
          <w:trHeight w:val="425"/>
          <w:jc w:val="center"/>
        </w:trPr>
        <w:tc>
          <w:tcPr>
            <w:tcW w:w="9360" w:type="dxa"/>
            <w:gridSpan w:val="5"/>
            <w:vAlign w:val="center"/>
          </w:tcPr>
          <w:p w14:paraId="37F8379A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B43A8" w14:paraId="155DACAC" w14:textId="77777777" w:rsidTr="002B43A8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6D8E4B9" w14:textId="77777777" w:rsidR="00C902F2" w:rsidRPr="001E3179" w:rsidRDefault="00C902F2">
            <w:pPr>
              <w:rPr>
                <w:b/>
                <w:sz w:val="15"/>
                <w:szCs w:val="15"/>
              </w:rPr>
            </w:pPr>
            <w:r w:rsidRPr="001E3179">
              <w:rPr>
                <w:b/>
                <w:sz w:val="15"/>
                <w:szCs w:val="15"/>
              </w:rPr>
              <w:t>V ŽIDLOCHOVICÍCH DNE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CB3FDC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B43A8" w14:paraId="32C14583" w14:textId="77777777" w:rsidTr="002B43A8">
        <w:trPr>
          <w:trHeight w:val="657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45B5FC7B" w14:textId="48EB6357" w:rsidR="00C902F2" w:rsidRPr="001E3179" w:rsidRDefault="00C902F2" w:rsidP="002B43A8">
            <w:pPr>
              <w:rPr>
                <w:b/>
                <w:sz w:val="15"/>
                <w:szCs w:val="15"/>
              </w:rPr>
            </w:pPr>
            <w:r w:rsidRPr="001E3179">
              <w:rPr>
                <w:b/>
                <w:sz w:val="15"/>
                <w:szCs w:val="15"/>
              </w:rPr>
              <w:t xml:space="preserve">PODPIS </w:t>
            </w:r>
            <w:r w:rsidR="002B43A8">
              <w:rPr>
                <w:b/>
                <w:sz w:val="15"/>
                <w:szCs w:val="15"/>
              </w:rPr>
              <w:t>ZÁKONNÉHO ZÁSTUPCE</w:t>
            </w:r>
          </w:p>
        </w:tc>
        <w:tc>
          <w:tcPr>
            <w:tcW w:w="75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A3C4C9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B947B0C" w14:textId="77777777" w:rsidR="000A64B9" w:rsidRDefault="000A64B9">
      <w:pPr>
        <w:pStyle w:val="Nadpis2"/>
      </w:pPr>
    </w:p>
    <w:p w14:paraId="4A4147A3" w14:textId="77777777" w:rsidR="000A64B9" w:rsidRDefault="000A64B9"/>
    <w:sectPr w:rsidR="000A64B9" w:rsidSect="000A64B9"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B1"/>
    <w:rsid w:val="000A64B9"/>
    <w:rsid w:val="000C74D0"/>
    <w:rsid w:val="001009DC"/>
    <w:rsid w:val="001E3179"/>
    <w:rsid w:val="002B43A8"/>
    <w:rsid w:val="002F5283"/>
    <w:rsid w:val="003247E0"/>
    <w:rsid w:val="00425CAE"/>
    <w:rsid w:val="004B19B1"/>
    <w:rsid w:val="00692F9E"/>
    <w:rsid w:val="0072731B"/>
    <w:rsid w:val="00844E74"/>
    <w:rsid w:val="008E15FD"/>
    <w:rsid w:val="008F6787"/>
    <w:rsid w:val="0094732A"/>
    <w:rsid w:val="009E0EBE"/>
    <w:rsid w:val="00A626F7"/>
    <w:rsid w:val="00A63CAA"/>
    <w:rsid w:val="00C902F2"/>
    <w:rsid w:val="00D33E70"/>
    <w:rsid w:val="00D74061"/>
    <w:rsid w:val="00D82DAE"/>
    <w:rsid w:val="00F80A4A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42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alovaj/Downloads/dotazni&#769;k_vzor_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dotazník_vzor_1.dot</Template>
  <TotalTime>30</TotalTime>
  <Pages>2</Pages>
  <Words>114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4</cp:revision>
  <cp:lastPrinted>2004-01-21T12:22:00Z</cp:lastPrinted>
  <dcterms:created xsi:type="dcterms:W3CDTF">2017-01-02T10:12:00Z</dcterms:created>
  <dcterms:modified xsi:type="dcterms:W3CDTF">2017-01-02T10:45:00Z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